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7F" w:rsidRPr="00032CF8" w:rsidRDefault="003C027F" w:rsidP="00ED712D">
      <w:pPr>
        <w:ind w:left="-993"/>
        <w:jc w:val="center"/>
        <w:rPr>
          <w:rFonts w:ascii="Times New Roman" w:hAnsi="Times New Roman"/>
          <w:b/>
          <w:sz w:val="56"/>
          <w:szCs w:val="56"/>
        </w:rPr>
      </w:pPr>
      <w:r w:rsidRPr="00032CF8">
        <w:rPr>
          <w:rFonts w:ascii="Times New Roman" w:hAnsi="Times New Roman"/>
          <w:b/>
          <w:sz w:val="56"/>
          <w:szCs w:val="56"/>
        </w:rPr>
        <w:t>График консультаций преподавателей кафедры археологии и этнологи</w:t>
      </w:r>
      <w:r>
        <w:rPr>
          <w:rFonts w:ascii="Times New Roman" w:hAnsi="Times New Roman"/>
          <w:b/>
          <w:sz w:val="56"/>
          <w:szCs w:val="56"/>
        </w:rPr>
        <w:t>и на 2</w:t>
      </w:r>
      <w:r w:rsidRPr="00032CF8">
        <w:rPr>
          <w:rFonts w:ascii="Times New Roman" w:hAnsi="Times New Roman"/>
          <w:b/>
          <w:sz w:val="56"/>
          <w:szCs w:val="56"/>
        </w:rPr>
        <w:t>-й (</w:t>
      </w:r>
      <w:r>
        <w:rPr>
          <w:rFonts w:ascii="Times New Roman" w:hAnsi="Times New Roman"/>
          <w:b/>
          <w:sz w:val="56"/>
          <w:szCs w:val="56"/>
        </w:rPr>
        <w:t>весенний</w:t>
      </w:r>
      <w:r w:rsidRPr="00032CF8">
        <w:rPr>
          <w:rFonts w:ascii="Times New Roman" w:hAnsi="Times New Roman"/>
          <w:b/>
          <w:sz w:val="56"/>
          <w:szCs w:val="56"/>
        </w:rPr>
        <w:t>) семестр 2018/2019 уч. год</w:t>
      </w:r>
    </w:p>
    <w:p w:rsidR="003C027F" w:rsidRDefault="003C027F" w:rsidP="00ED712D">
      <w:pPr>
        <w:ind w:left="-993"/>
        <w:jc w:val="center"/>
        <w:rPr>
          <w:rFonts w:ascii="Times New Roman" w:hAnsi="Times New Roman"/>
          <w:b/>
          <w:sz w:val="40"/>
        </w:rPr>
      </w:pPr>
    </w:p>
    <w:tbl>
      <w:tblPr>
        <w:tblW w:w="0" w:type="auto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22"/>
        <w:gridCol w:w="3946"/>
        <w:gridCol w:w="2996"/>
      </w:tblGrid>
      <w:tr w:rsidR="003C027F" w:rsidRPr="00F54896" w:rsidTr="00F54896">
        <w:tc>
          <w:tcPr>
            <w:tcW w:w="3622" w:type="dxa"/>
          </w:tcPr>
          <w:p w:rsidR="003C027F" w:rsidRPr="00F54896" w:rsidRDefault="003C027F" w:rsidP="00F54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  <w:r w:rsidRPr="00F54896">
              <w:rPr>
                <w:rFonts w:ascii="Times New Roman" w:hAnsi="Times New Roman"/>
                <w:b/>
                <w:sz w:val="40"/>
              </w:rPr>
              <w:t>Ф.И.О.</w:t>
            </w:r>
          </w:p>
        </w:tc>
        <w:tc>
          <w:tcPr>
            <w:tcW w:w="3946" w:type="dxa"/>
          </w:tcPr>
          <w:p w:rsidR="003C027F" w:rsidRPr="00F54896" w:rsidRDefault="003C027F" w:rsidP="00F54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  <w:r w:rsidRPr="00F54896">
              <w:rPr>
                <w:rFonts w:ascii="Times New Roman" w:hAnsi="Times New Roman"/>
                <w:b/>
                <w:sz w:val="40"/>
              </w:rPr>
              <w:t>День недели</w:t>
            </w:r>
          </w:p>
        </w:tc>
        <w:tc>
          <w:tcPr>
            <w:tcW w:w="2996" w:type="dxa"/>
          </w:tcPr>
          <w:p w:rsidR="003C027F" w:rsidRPr="00F54896" w:rsidRDefault="003C027F" w:rsidP="00F54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  <w:r w:rsidRPr="00F54896">
              <w:rPr>
                <w:rFonts w:ascii="Times New Roman" w:hAnsi="Times New Roman"/>
                <w:b/>
                <w:sz w:val="40"/>
              </w:rPr>
              <w:t>Часы</w:t>
            </w:r>
          </w:p>
        </w:tc>
      </w:tr>
      <w:tr w:rsidR="003C027F" w:rsidRPr="00F54896" w:rsidTr="00F54896">
        <w:tc>
          <w:tcPr>
            <w:tcW w:w="3622" w:type="dxa"/>
            <w:vAlign w:val="center"/>
          </w:tcPr>
          <w:p w:rsidR="003C027F" w:rsidRPr="00F54896" w:rsidRDefault="003C027F" w:rsidP="00F5489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</w:rPr>
            </w:pPr>
          </w:p>
          <w:p w:rsidR="003C027F" w:rsidRPr="00F54896" w:rsidRDefault="003C027F" w:rsidP="00F5489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F54896">
              <w:rPr>
                <w:rFonts w:ascii="Times New Roman" w:hAnsi="Times New Roman"/>
                <w:sz w:val="40"/>
                <w:szCs w:val="40"/>
              </w:rPr>
              <w:t>Рыбаков  Дмитрий Юрьевич</w:t>
            </w:r>
          </w:p>
          <w:p w:rsidR="003C027F" w:rsidRPr="00F54896" w:rsidRDefault="003C027F" w:rsidP="00F5489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</w:rPr>
            </w:pPr>
            <w:r w:rsidRPr="00F54896">
              <w:rPr>
                <w:rFonts w:ascii="Times New Roman" w:hAnsi="Times New Roman"/>
                <w:sz w:val="40"/>
                <w:szCs w:val="40"/>
              </w:rPr>
              <w:t>доцент, к.и.н.</w:t>
            </w:r>
          </w:p>
        </w:tc>
        <w:tc>
          <w:tcPr>
            <w:tcW w:w="3946" w:type="dxa"/>
            <w:vAlign w:val="center"/>
          </w:tcPr>
          <w:p w:rsidR="003C027F" w:rsidRDefault="003C027F" w:rsidP="00F54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Вторник</w:t>
            </w:r>
          </w:p>
          <w:p w:rsidR="003C027F" w:rsidRPr="00B3298D" w:rsidRDefault="003C027F" w:rsidP="00F54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3298D">
              <w:rPr>
                <w:rFonts w:ascii="Times New Roman" w:hAnsi="Times New Roman"/>
                <w:b/>
                <w:sz w:val="36"/>
              </w:rPr>
              <w:t>Четверг</w:t>
            </w:r>
          </w:p>
        </w:tc>
        <w:tc>
          <w:tcPr>
            <w:tcW w:w="2996" w:type="dxa"/>
            <w:vAlign w:val="center"/>
          </w:tcPr>
          <w:p w:rsidR="003C027F" w:rsidRPr="00B3298D" w:rsidRDefault="003C027F" w:rsidP="00F54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B3298D">
              <w:rPr>
                <w:rFonts w:ascii="Times New Roman" w:hAnsi="Times New Roman"/>
                <w:b/>
                <w:sz w:val="36"/>
              </w:rPr>
              <w:t xml:space="preserve">15:00 -16:00 </w:t>
            </w:r>
          </w:p>
          <w:p w:rsidR="003C027F" w:rsidRPr="00F54896" w:rsidRDefault="003C027F" w:rsidP="00F54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B3298D">
              <w:rPr>
                <w:rFonts w:ascii="Times New Roman" w:hAnsi="Times New Roman"/>
                <w:b/>
                <w:sz w:val="36"/>
              </w:rPr>
              <w:t>15:00 -16:00</w:t>
            </w:r>
          </w:p>
        </w:tc>
      </w:tr>
      <w:tr w:rsidR="003C027F" w:rsidRPr="00F54896" w:rsidTr="00F54896">
        <w:tc>
          <w:tcPr>
            <w:tcW w:w="3622" w:type="dxa"/>
          </w:tcPr>
          <w:p w:rsidR="003C027F" w:rsidRPr="00F54896" w:rsidRDefault="003C027F" w:rsidP="00F5489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</w:rPr>
            </w:pPr>
          </w:p>
          <w:p w:rsidR="003C027F" w:rsidRPr="00F54896" w:rsidRDefault="003C027F" w:rsidP="00F5489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</w:rPr>
            </w:pPr>
            <w:r w:rsidRPr="00F54896">
              <w:rPr>
                <w:rFonts w:ascii="Times New Roman" w:hAnsi="Times New Roman"/>
                <w:sz w:val="36"/>
              </w:rPr>
              <w:t>Тучкова Наталья Анатольевна</w:t>
            </w:r>
          </w:p>
          <w:p w:rsidR="003C027F" w:rsidRPr="00F54896" w:rsidRDefault="003C027F" w:rsidP="00F5489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</w:rPr>
            </w:pPr>
            <w:r w:rsidRPr="00F54896">
              <w:rPr>
                <w:rFonts w:ascii="Times New Roman" w:hAnsi="Times New Roman"/>
                <w:sz w:val="36"/>
              </w:rPr>
              <w:t>доцент, к.и.н.</w:t>
            </w:r>
          </w:p>
        </w:tc>
        <w:tc>
          <w:tcPr>
            <w:tcW w:w="3946" w:type="dxa"/>
          </w:tcPr>
          <w:p w:rsidR="003C027F" w:rsidRPr="00F54896" w:rsidRDefault="003C027F" w:rsidP="00F5489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</w:rPr>
            </w:pPr>
          </w:p>
          <w:p w:rsidR="003C027F" w:rsidRPr="00F54896" w:rsidRDefault="003C027F" w:rsidP="00F5489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</w:rPr>
            </w:pPr>
            <w:r w:rsidRPr="00F54896">
              <w:rPr>
                <w:rFonts w:ascii="Times New Roman" w:hAnsi="Times New Roman"/>
                <w:sz w:val="36"/>
              </w:rPr>
              <w:t xml:space="preserve">Вторник </w:t>
            </w:r>
          </w:p>
          <w:p w:rsidR="003C027F" w:rsidRPr="00F54896" w:rsidRDefault="003C027F" w:rsidP="00F5489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</w:rPr>
            </w:pPr>
            <w:r w:rsidRPr="00F54896">
              <w:rPr>
                <w:rFonts w:ascii="Times New Roman" w:hAnsi="Times New Roman"/>
                <w:sz w:val="36"/>
              </w:rPr>
              <w:t>Четверг</w:t>
            </w:r>
          </w:p>
        </w:tc>
        <w:tc>
          <w:tcPr>
            <w:tcW w:w="2996" w:type="dxa"/>
          </w:tcPr>
          <w:p w:rsidR="003C027F" w:rsidRPr="00F54896" w:rsidRDefault="003C027F" w:rsidP="00F5489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</w:rPr>
            </w:pPr>
          </w:p>
          <w:p w:rsidR="003C027F" w:rsidRPr="00F54896" w:rsidRDefault="003C027F" w:rsidP="00F54896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F54896">
              <w:rPr>
                <w:rFonts w:ascii="Times New Roman" w:hAnsi="Times New Roman"/>
                <w:b/>
                <w:sz w:val="40"/>
                <w:szCs w:val="40"/>
              </w:rPr>
              <w:t xml:space="preserve">    14:00-15:00</w:t>
            </w:r>
          </w:p>
          <w:p w:rsidR="003C027F" w:rsidRPr="00F54896" w:rsidRDefault="003C027F" w:rsidP="00F54896">
            <w:pPr>
              <w:spacing w:after="0" w:line="240" w:lineRule="auto"/>
              <w:rPr>
                <w:rFonts w:ascii="Times New Roman" w:hAnsi="Times New Roman"/>
                <w:sz w:val="36"/>
              </w:rPr>
            </w:pPr>
            <w:r w:rsidRPr="00F54896">
              <w:rPr>
                <w:rFonts w:ascii="Times New Roman" w:hAnsi="Times New Roman"/>
                <w:b/>
                <w:sz w:val="40"/>
                <w:szCs w:val="40"/>
              </w:rPr>
              <w:t>15.00 – 16.00</w:t>
            </w:r>
          </w:p>
        </w:tc>
      </w:tr>
      <w:tr w:rsidR="003C027F" w:rsidRPr="00F54896" w:rsidTr="00F54896">
        <w:tc>
          <w:tcPr>
            <w:tcW w:w="3622" w:type="dxa"/>
          </w:tcPr>
          <w:p w:rsidR="003C027F" w:rsidRPr="00F54896" w:rsidRDefault="003C027F" w:rsidP="00F5489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</w:rPr>
            </w:pPr>
          </w:p>
          <w:p w:rsidR="003C027F" w:rsidRPr="00F54896" w:rsidRDefault="003C027F" w:rsidP="00F5489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</w:rPr>
            </w:pPr>
            <w:r w:rsidRPr="00F54896">
              <w:rPr>
                <w:rFonts w:ascii="Times New Roman" w:hAnsi="Times New Roman"/>
                <w:sz w:val="36"/>
              </w:rPr>
              <w:t>Плетнёва Людмила Михайловна</w:t>
            </w:r>
          </w:p>
          <w:p w:rsidR="003C027F" w:rsidRPr="00F54896" w:rsidRDefault="003C027F" w:rsidP="00F5489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</w:rPr>
            </w:pPr>
            <w:r w:rsidRPr="00F54896">
              <w:rPr>
                <w:rFonts w:ascii="Times New Roman" w:hAnsi="Times New Roman"/>
                <w:sz w:val="36"/>
              </w:rPr>
              <w:t>и.о. зав.каф., д.и.н.</w:t>
            </w:r>
          </w:p>
        </w:tc>
        <w:tc>
          <w:tcPr>
            <w:tcW w:w="3946" w:type="dxa"/>
          </w:tcPr>
          <w:p w:rsidR="003C027F" w:rsidRPr="00F54896" w:rsidRDefault="003C027F" w:rsidP="00F54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</w:p>
          <w:p w:rsidR="003C027F" w:rsidRPr="00F54896" w:rsidRDefault="003C027F" w:rsidP="00F54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F54896">
              <w:rPr>
                <w:rFonts w:ascii="Times New Roman" w:hAnsi="Times New Roman"/>
                <w:b/>
                <w:sz w:val="36"/>
              </w:rPr>
              <w:t>Понедельник</w:t>
            </w:r>
          </w:p>
          <w:p w:rsidR="003C027F" w:rsidRPr="00F54896" w:rsidRDefault="003C027F" w:rsidP="00F54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  <w:r w:rsidRPr="00F54896">
              <w:rPr>
                <w:rFonts w:ascii="Times New Roman" w:hAnsi="Times New Roman"/>
                <w:b/>
                <w:sz w:val="36"/>
              </w:rPr>
              <w:t xml:space="preserve">Вторник </w:t>
            </w:r>
          </w:p>
        </w:tc>
        <w:tc>
          <w:tcPr>
            <w:tcW w:w="2996" w:type="dxa"/>
          </w:tcPr>
          <w:p w:rsidR="003C027F" w:rsidRPr="00F54896" w:rsidRDefault="003C027F" w:rsidP="00F54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</w:p>
          <w:p w:rsidR="003C027F" w:rsidRPr="00F54896" w:rsidRDefault="003C027F" w:rsidP="00F54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54896">
              <w:rPr>
                <w:rFonts w:ascii="Times New Roman" w:hAnsi="Times New Roman"/>
                <w:b/>
                <w:sz w:val="40"/>
                <w:szCs w:val="40"/>
              </w:rPr>
              <w:t>12:00-14:00</w:t>
            </w:r>
          </w:p>
          <w:p w:rsidR="003C027F" w:rsidRPr="00F54896" w:rsidRDefault="003C027F" w:rsidP="00F54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F54896">
              <w:rPr>
                <w:rFonts w:ascii="Times New Roman" w:hAnsi="Times New Roman"/>
                <w:b/>
                <w:sz w:val="40"/>
                <w:szCs w:val="40"/>
              </w:rPr>
              <w:t>14:00-15:00</w:t>
            </w:r>
            <w:r w:rsidRPr="00F54896">
              <w:rPr>
                <w:rFonts w:ascii="Times New Roman" w:hAnsi="Times New Roman"/>
                <w:b/>
                <w:sz w:val="36"/>
              </w:rPr>
              <w:t xml:space="preserve"> </w:t>
            </w:r>
          </w:p>
        </w:tc>
      </w:tr>
      <w:tr w:rsidR="003C027F" w:rsidRPr="00F54896" w:rsidTr="00F54896">
        <w:tc>
          <w:tcPr>
            <w:tcW w:w="3622" w:type="dxa"/>
          </w:tcPr>
          <w:p w:rsidR="003C027F" w:rsidRPr="00F54896" w:rsidRDefault="003C027F" w:rsidP="00F5489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</w:rPr>
            </w:pPr>
            <w:r w:rsidRPr="00F54896">
              <w:rPr>
                <w:rFonts w:ascii="Times New Roman" w:hAnsi="Times New Roman"/>
                <w:sz w:val="36"/>
              </w:rPr>
              <w:t>Тучков Александр Геннадьевич доцент,</w:t>
            </w:r>
          </w:p>
          <w:p w:rsidR="003C027F" w:rsidRPr="00F54896" w:rsidRDefault="003C027F" w:rsidP="00F5489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</w:rPr>
            </w:pPr>
            <w:r w:rsidRPr="00F54896">
              <w:rPr>
                <w:rFonts w:ascii="Times New Roman" w:hAnsi="Times New Roman"/>
                <w:sz w:val="36"/>
              </w:rPr>
              <w:t>к.и.н.</w:t>
            </w:r>
          </w:p>
        </w:tc>
        <w:tc>
          <w:tcPr>
            <w:tcW w:w="3946" w:type="dxa"/>
          </w:tcPr>
          <w:p w:rsidR="003C027F" w:rsidRPr="00F54896" w:rsidRDefault="003C027F" w:rsidP="00F5489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</w:rPr>
            </w:pPr>
          </w:p>
          <w:p w:rsidR="003C027F" w:rsidRPr="00F54896" w:rsidRDefault="003C027F" w:rsidP="00F5489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</w:rPr>
            </w:pPr>
            <w:r w:rsidRPr="00F54896">
              <w:rPr>
                <w:rFonts w:ascii="Times New Roman" w:hAnsi="Times New Roman"/>
                <w:sz w:val="36"/>
              </w:rPr>
              <w:t xml:space="preserve">Вторник </w:t>
            </w:r>
          </w:p>
          <w:p w:rsidR="003C027F" w:rsidRPr="00F54896" w:rsidRDefault="003C027F" w:rsidP="00F5489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</w:rPr>
            </w:pPr>
            <w:r w:rsidRPr="00F54896">
              <w:rPr>
                <w:rFonts w:ascii="Times New Roman" w:hAnsi="Times New Roman"/>
                <w:sz w:val="36"/>
              </w:rPr>
              <w:t>Четверг</w:t>
            </w:r>
          </w:p>
        </w:tc>
        <w:tc>
          <w:tcPr>
            <w:tcW w:w="2996" w:type="dxa"/>
          </w:tcPr>
          <w:p w:rsidR="003C027F" w:rsidRPr="00F54896" w:rsidRDefault="003C027F" w:rsidP="00F5489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</w:rPr>
            </w:pPr>
          </w:p>
          <w:p w:rsidR="003C027F" w:rsidRPr="00F54896" w:rsidRDefault="003C027F" w:rsidP="00F54896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F54896">
              <w:rPr>
                <w:rFonts w:ascii="Times New Roman" w:hAnsi="Times New Roman"/>
                <w:b/>
                <w:sz w:val="40"/>
                <w:szCs w:val="40"/>
              </w:rPr>
              <w:t xml:space="preserve">    14:00-15:00</w:t>
            </w:r>
          </w:p>
          <w:p w:rsidR="003C027F" w:rsidRPr="00F54896" w:rsidRDefault="003C027F" w:rsidP="00F54896">
            <w:pPr>
              <w:spacing w:after="0" w:line="240" w:lineRule="auto"/>
              <w:rPr>
                <w:rFonts w:ascii="Times New Roman" w:hAnsi="Times New Roman"/>
                <w:sz w:val="36"/>
              </w:rPr>
            </w:pPr>
            <w:r w:rsidRPr="00F54896">
              <w:rPr>
                <w:rFonts w:ascii="Times New Roman" w:hAnsi="Times New Roman"/>
                <w:b/>
                <w:sz w:val="40"/>
                <w:szCs w:val="40"/>
              </w:rPr>
              <w:t>12.00 – 13</w:t>
            </w:r>
            <w:bookmarkStart w:id="0" w:name="_GoBack"/>
            <w:bookmarkEnd w:id="0"/>
            <w:r w:rsidRPr="00F54896">
              <w:rPr>
                <w:rFonts w:ascii="Times New Roman" w:hAnsi="Times New Roman"/>
                <w:b/>
                <w:sz w:val="40"/>
                <w:szCs w:val="40"/>
              </w:rPr>
              <w:t>.00</w:t>
            </w:r>
          </w:p>
        </w:tc>
      </w:tr>
    </w:tbl>
    <w:p w:rsidR="003C027F" w:rsidRDefault="003C027F" w:rsidP="00ED712D">
      <w:pPr>
        <w:ind w:left="-993"/>
        <w:jc w:val="center"/>
        <w:rPr>
          <w:rFonts w:ascii="Times New Roman" w:hAnsi="Times New Roman"/>
          <w:b/>
          <w:sz w:val="40"/>
        </w:rPr>
      </w:pPr>
    </w:p>
    <w:p w:rsidR="003C027F" w:rsidRDefault="003C027F" w:rsidP="00ED712D">
      <w:pPr>
        <w:ind w:left="-993"/>
        <w:jc w:val="center"/>
        <w:rPr>
          <w:rFonts w:ascii="Times New Roman" w:hAnsi="Times New Roman"/>
          <w:b/>
          <w:sz w:val="40"/>
        </w:rPr>
      </w:pPr>
    </w:p>
    <w:p w:rsidR="003C027F" w:rsidRDefault="003C027F" w:rsidP="00ED712D">
      <w:pPr>
        <w:ind w:left="-993"/>
        <w:jc w:val="center"/>
        <w:rPr>
          <w:rFonts w:ascii="Times New Roman" w:hAnsi="Times New Roman"/>
          <w:b/>
          <w:sz w:val="40"/>
        </w:rPr>
      </w:pPr>
    </w:p>
    <w:p w:rsidR="003C027F" w:rsidRPr="00881207" w:rsidRDefault="003C027F" w:rsidP="00F11237">
      <w:pPr>
        <w:ind w:left="-993"/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 xml:space="preserve"> </w:t>
      </w:r>
    </w:p>
    <w:p w:rsidR="003C027F" w:rsidRPr="00ED712D" w:rsidRDefault="003C027F" w:rsidP="00ED712D">
      <w:pPr>
        <w:ind w:left="-993"/>
        <w:jc w:val="center"/>
        <w:rPr>
          <w:rFonts w:ascii="Times New Roman" w:hAnsi="Times New Roman"/>
          <w:b/>
          <w:sz w:val="40"/>
        </w:rPr>
      </w:pPr>
    </w:p>
    <w:sectPr w:rsidR="003C027F" w:rsidRPr="00ED712D" w:rsidSect="00194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12D"/>
    <w:rsid w:val="00027F83"/>
    <w:rsid w:val="000318AA"/>
    <w:rsid w:val="00032CF8"/>
    <w:rsid w:val="00156508"/>
    <w:rsid w:val="001940DD"/>
    <w:rsid w:val="001F34A6"/>
    <w:rsid w:val="002F6772"/>
    <w:rsid w:val="003C027F"/>
    <w:rsid w:val="004120D7"/>
    <w:rsid w:val="006F383A"/>
    <w:rsid w:val="007501D6"/>
    <w:rsid w:val="00874C8C"/>
    <w:rsid w:val="00881207"/>
    <w:rsid w:val="00A370A7"/>
    <w:rsid w:val="00B3298D"/>
    <w:rsid w:val="00C82802"/>
    <w:rsid w:val="00D16C44"/>
    <w:rsid w:val="00D347FD"/>
    <w:rsid w:val="00EB4032"/>
    <w:rsid w:val="00ED712D"/>
    <w:rsid w:val="00F11237"/>
    <w:rsid w:val="00F5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0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71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76</Words>
  <Characters>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k8-435</dc:creator>
  <cp:keywords/>
  <dc:description/>
  <cp:lastModifiedBy>Windows User</cp:lastModifiedBy>
  <cp:revision>11</cp:revision>
  <cp:lastPrinted>2018-09-13T06:07:00Z</cp:lastPrinted>
  <dcterms:created xsi:type="dcterms:W3CDTF">2017-02-15T08:57:00Z</dcterms:created>
  <dcterms:modified xsi:type="dcterms:W3CDTF">2019-02-25T12:05:00Z</dcterms:modified>
</cp:coreProperties>
</file>