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88" w:rsidRPr="00B96388" w:rsidRDefault="00B96388" w:rsidP="00B96388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AR PL KaitiM GB" w:hAnsi="Calibri" w:cs="Calibri"/>
          <w:color w:val="000000"/>
          <w:sz w:val="28"/>
        </w:rPr>
      </w:pPr>
      <w:r w:rsidRPr="00B963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РЕГИСТРАЦИОННАЯ ФОРМА</w:t>
      </w:r>
    </w:p>
    <w:p w:rsidR="00B96388" w:rsidRPr="00B96388" w:rsidRDefault="00B96388" w:rsidP="00B96388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AR PL KaitiM GB" w:hAnsi="Calibri" w:cs="Calibri"/>
          <w:color w:val="000000"/>
          <w:sz w:val="28"/>
        </w:rPr>
      </w:pPr>
      <w:r w:rsidRPr="00B963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участия в </w:t>
      </w:r>
      <w:r w:rsidRPr="00B96388">
        <w:rPr>
          <w:rFonts w:ascii="Times New Roman" w:eastAsia="Times New Roman" w:hAnsi="Times New Roman" w:cs="Times New Roman"/>
          <w:color w:val="00000A"/>
          <w:sz w:val="24"/>
          <w:szCs w:val="24"/>
          <w:lang w:val="en-US" w:eastAsia="ru-RU"/>
        </w:rPr>
        <w:t>IY</w:t>
      </w:r>
      <w:r w:rsidRPr="00B9638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Всероссийской  научно-практической конференции «Современные тенденции языкового образования»</w:t>
      </w:r>
    </w:p>
    <w:tbl>
      <w:tblPr>
        <w:tblW w:w="0" w:type="auto"/>
        <w:tblInd w:w="-176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1"/>
        <w:gridCol w:w="3969"/>
      </w:tblGrid>
      <w:tr w:rsidR="00B96388" w:rsidRPr="00B96388" w:rsidTr="00A63F88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 xml:space="preserve">Ученая степень, звание, должность 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Место работы/учёбы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Телефон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E-</w:t>
            </w:r>
            <w:proofErr w:type="spellStart"/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ФИО научного руководителя (для студентов и аспирантов)</w:t>
            </w:r>
          </w:p>
        </w:tc>
        <w:tc>
          <w:tcPr>
            <w:tcW w:w="3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 xml:space="preserve">Форма участия: ведущий мастер-класса / очная / </w:t>
            </w:r>
            <w:proofErr w:type="gramStart"/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очная</w:t>
            </w:r>
            <w:proofErr w:type="gramEnd"/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 xml:space="preserve"> с публикацией/  заочная с публикацией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  <w:tr w:rsidR="00B96388" w:rsidRPr="00B96388" w:rsidTr="00A63F88">
        <w:tc>
          <w:tcPr>
            <w:tcW w:w="56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</w:pPr>
            <w:r w:rsidRPr="00B96388">
              <w:rPr>
                <w:rFonts w:ascii="Times New Roman" w:eastAsia="AR PL KaitiM GB" w:hAnsi="Times New Roman" w:cs="Calibri"/>
                <w:color w:val="00000A"/>
                <w:sz w:val="20"/>
                <w:szCs w:val="20"/>
              </w:rPr>
              <w:t>Вид публикации: материалы мастер-классов (проекты, технологические карты, образовательные программы и др.), научные статьи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388" w:rsidRPr="00B96388" w:rsidRDefault="00B96388" w:rsidP="00B96388">
            <w:pPr>
              <w:suppressLineNumbers/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AR PL KaitiM GB" w:hAnsi="Calibri" w:cs="Calibri"/>
                <w:color w:val="000000"/>
                <w:sz w:val="20"/>
                <w:szCs w:val="20"/>
              </w:rPr>
            </w:pPr>
          </w:p>
        </w:tc>
      </w:tr>
    </w:tbl>
    <w:p w:rsidR="0028416A" w:rsidRPr="00526ABA" w:rsidRDefault="00B96388" w:rsidP="00B9638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16A" w:rsidRPr="00526ABA" w:rsidSect="00526AB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88"/>
    <w:rsid w:val="00312A00"/>
    <w:rsid w:val="00526ABA"/>
    <w:rsid w:val="00581A8B"/>
    <w:rsid w:val="00B96388"/>
    <w:rsid w:val="00F2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FIA\AppData\Roaming\Microsoft\&#1064;&#1072;&#1073;&#1083;&#1086;&#1085;&#1099;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2019-09-19T08:07:00Z</dcterms:created>
  <dcterms:modified xsi:type="dcterms:W3CDTF">2019-09-19T08:08:00Z</dcterms:modified>
</cp:coreProperties>
</file>