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B5" w:rsidRPr="00AC392E" w:rsidRDefault="009D4BB5">
      <w:pPr>
        <w:jc w:val="center"/>
        <w:rPr>
          <w:b/>
          <w:sz w:val="32"/>
          <w:szCs w:val="32"/>
        </w:rPr>
      </w:pPr>
      <w:r w:rsidRPr="00AC392E">
        <w:rPr>
          <w:b/>
          <w:sz w:val="32"/>
          <w:szCs w:val="32"/>
        </w:rPr>
        <w:t>ЛЕТНЯЯ ШКОЛА РУССКОГО ЯЗЫКА И КУЛЬТУРЫ -2018</w:t>
      </w:r>
    </w:p>
    <w:p w:rsidR="009D4BB5" w:rsidRDefault="009D4BB5">
      <w:pPr>
        <w:jc w:val="center"/>
        <w:rPr>
          <w:b/>
          <w:sz w:val="28"/>
          <w:szCs w:val="28"/>
        </w:rPr>
      </w:pPr>
    </w:p>
    <w:p w:rsidR="009D4BB5" w:rsidRDefault="009D4BB5">
      <w:pPr>
        <w:jc w:val="center"/>
        <w:rPr>
          <w:rFonts w:ascii="Arial Black" w:hAnsi="Arial Black" w:cs="Aharoni"/>
          <w:b/>
          <w:i/>
          <w:sz w:val="28"/>
          <w:szCs w:val="28"/>
          <w:lang w:bidi="he-IL"/>
        </w:rPr>
      </w:pPr>
      <w:r w:rsidRPr="00246486">
        <w:rPr>
          <w:rFonts w:ascii="Arial Black" w:hAnsi="Arial Black" w:cs="Aharoni"/>
          <w:b/>
          <w:i/>
          <w:sz w:val="28"/>
          <w:szCs w:val="28"/>
          <w:lang w:bidi="he-IL"/>
        </w:rPr>
        <w:t>11.06.2018-30.06.2018</w:t>
      </w:r>
    </w:p>
    <w:p w:rsidR="009D4BB5" w:rsidRPr="00246486" w:rsidRDefault="009D4BB5">
      <w:pPr>
        <w:jc w:val="center"/>
        <w:rPr>
          <w:rFonts w:ascii="Arial Black" w:hAnsi="Arial Black" w:cs="Aharoni"/>
          <w:b/>
          <w:i/>
          <w:sz w:val="28"/>
          <w:szCs w:val="28"/>
          <w:lang w:bidi="he-IL"/>
        </w:rPr>
      </w:pPr>
    </w:p>
    <w:p w:rsidR="009D4BB5" w:rsidRPr="00460F80" w:rsidRDefault="009D4BB5" w:rsidP="00AC392E">
      <w:pPr>
        <w:jc w:val="center"/>
        <w:rPr>
          <w:rFonts w:ascii="Calibri" w:hAnsi="Calibri" w:cs="Aharoni"/>
          <w:b/>
          <w:i/>
          <w:sz w:val="28"/>
          <w:szCs w:val="28"/>
          <w:lang w:bidi="he-IL"/>
        </w:rPr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style="position:absolute;left:0;text-align:left;margin-left:-11.95pt;margin-top:44.5pt;width:178.1pt;height:122.9pt;z-index:-251660800;visibility:visible;mso-wrap-distance-left:9.48pt;mso-wrap-distance-top:.96pt;mso-wrap-distance-right:9.69pt;mso-wrap-distance-bottom:1.41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">
            <v:imagedata r:id="rId5" o:title=""/>
            <o:lock v:ext="edit" aspectratio="f"/>
          </v:shape>
        </w:pict>
      </w:r>
      <w:r>
        <w:rPr>
          <w:rFonts w:ascii="Calibri" w:hAnsi="Calibri" w:cs="Aharoni"/>
          <w:b/>
          <w:i/>
          <w:sz w:val="28"/>
          <w:szCs w:val="28"/>
          <w:lang w:bidi="he-IL"/>
        </w:rPr>
        <w:t>Приглашаем принять участие в Летней школе русского языка и культуры Томского государственного педагогического университета. Летняя школа организована для студентов,  интересующихся русским языком и культурой</w:t>
      </w:r>
    </w:p>
    <w:p w:rsidR="009D4BB5" w:rsidRPr="00460F80" w:rsidRDefault="009D4BB5">
      <w:pPr>
        <w:jc w:val="center"/>
        <w:rPr>
          <w:rFonts w:ascii="Calibri" w:hAnsi="Calibri" w:cs="Aharoni"/>
          <w:b/>
          <w:i/>
          <w:sz w:val="28"/>
          <w:szCs w:val="28"/>
          <w:lang w:bidi="he-IL"/>
        </w:rPr>
      </w:pPr>
    </w:p>
    <w:p w:rsidR="009D4BB5" w:rsidRPr="00592C3F" w:rsidRDefault="009D4BB5" w:rsidP="00592C3F">
      <w:pPr>
        <w:ind w:left="2836" w:right="-442" w:firstLine="709"/>
        <w:rPr>
          <w:b/>
          <w:bCs/>
          <w:sz w:val="28"/>
          <w:szCs w:val="28"/>
        </w:rPr>
      </w:pPr>
      <w:r w:rsidRPr="00592C3F">
        <w:rPr>
          <w:b/>
          <w:bCs/>
          <w:sz w:val="28"/>
          <w:szCs w:val="28"/>
        </w:rPr>
        <w:t>Прекрасная возможность изучения русского языка</w:t>
      </w:r>
    </w:p>
    <w:p w:rsidR="009D4BB5" w:rsidRPr="00592C3F" w:rsidRDefault="009D4BB5" w:rsidP="00592C3F">
      <w:pPr>
        <w:ind w:left="3545"/>
        <w:rPr>
          <w:b/>
          <w:bCs/>
          <w:sz w:val="28"/>
          <w:szCs w:val="28"/>
        </w:rPr>
      </w:pPr>
      <w:r w:rsidRPr="00592C3F">
        <w:rPr>
          <w:b/>
          <w:bCs/>
          <w:sz w:val="28"/>
          <w:szCs w:val="28"/>
        </w:rPr>
        <w:t xml:space="preserve">Шанс усовершенствовать свои знания и </w:t>
      </w:r>
      <w:r>
        <w:rPr>
          <w:b/>
          <w:bCs/>
          <w:sz w:val="28"/>
          <w:szCs w:val="28"/>
        </w:rPr>
        <w:t>р</w:t>
      </w:r>
      <w:r w:rsidRPr="00592C3F">
        <w:rPr>
          <w:b/>
          <w:bCs/>
          <w:sz w:val="28"/>
          <w:szCs w:val="28"/>
        </w:rPr>
        <w:t>азговорные навыки</w:t>
      </w:r>
    </w:p>
    <w:p w:rsidR="009D4BB5" w:rsidRPr="00592C3F" w:rsidRDefault="009D4BB5" w:rsidP="00592C3F">
      <w:pPr>
        <w:ind w:left="2836" w:right="-262" w:firstLine="709"/>
        <w:rPr>
          <w:b/>
          <w:bCs/>
          <w:sz w:val="28"/>
          <w:szCs w:val="28"/>
        </w:rPr>
      </w:pPr>
      <w:r w:rsidRPr="00592C3F">
        <w:rPr>
          <w:b/>
          <w:bCs/>
          <w:sz w:val="28"/>
          <w:szCs w:val="28"/>
        </w:rPr>
        <w:t xml:space="preserve">Познакомиться с русской культурой и </w:t>
      </w:r>
      <w:r>
        <w:rPr>
          <w:b/>
          <w:bCs/>
          <w:sz w:val="28"/>
          <w:szCs w:val="28"/>
        </w:rPr>
        <w:t>и</w:t>
      </w:r>
      <w:r w:rsidRPr="00592C3F">
        <w:rPr>
          <w:b/>
          <w:bCs/>
          <w:sz w:val="28"/>
          <w:szCs w:val="28"/>
        </w:rPr>
        <w:t>сторией</w:t>
      </w:r>
    </w:p>
    <w:p w:rsidR="009D4BB5" w:rsidRPr="00592C3F" w:rsidRDefault="009D4BB5" w:rsidP="00592C3F">
      <w:pPr>
        <w:ind w:left="2836" w:firstLine="709"/>
        <w:rPr>
          <w:b/>
          <w:bCs/>
          <w:sz w:val="28"/>
          <w:szCs w:val="28"/>
        </w:rPr>
      </w:pPr>
      <w:r w:rsidRPr="00592C3F">
        <w:rPr>
          <w:b/>
          <w:bCs/>
          <w:sz w:val="28"/>
          <w:szCs w:val="28"/>
        </w:rPr>
        <w:t>Пообщаться непосредственно с носителями языка</w:t>
      </w:r>
    </w:p>
    <w:p w:rsidR="009D4BB5" w:rsidRPr="00592C3F" w:rsidRDefault="009D4BB5" w:rsidP="005579D3">
      <w:pPr>
        <w:ind w:left="3545"/>
        <w:rPr>
          <w:b/>
          <w:bCs/>
          <w:sz w:val="28"/>
          <w:szCs w:val="28"/>
        </w:rPr>
      </w:pPr>
      <w:r w:rsidRPr="00592C3F">
        <w:rPr>
          <w:b/>
          <w:bCs/>
          <w:sz w:val="28"/>
          <w:szCs w:val="28"/>
        </w:rPr>
        <w:t>Получить незабываемые впечатления и найти новых друзей</w:t>
      </w:r>
    </w:p>
    <w:p w:rsidR="009D4BB5" w:rsidRPr="009F1B6E" w:rsidRDefault="009D4BB5" w:rsidP="00592C3F">
      <w:pPr>
        <w:pStyle w:val="western"/>
        <w:spacing w:after="0"/>
        <w:jc w:val="both"/>
        <w:rPr>
          <w:sz w:val="28"/>
          <w:szCs w:val="28"/>
        </w:rPr>
      </w:pPr>
      <w:r w:rsidRPr="009F1B6E">
        <w:rPr>
          <w:sz w:val="28"/>
          <w:szCs w:val="28"/>
        </w:rPr>
        <w:t xml:space="preserve">Программа обучения </w:t>
      </w:r>
      <w:r>
        <w:rPr>
          <w:sz w:val="28"/>
          <w:szCs w:val="28"/>
        </w:rPr>
        <w:t xml:space="preserve">рассчитана </w:t>
      </w:r>
      <w:r w:rsidRPr="009F1B6E">
        <w:rPr>
          <w:sz w:val="28"/>
          <w:szCs w:val="28"/>
        </w:rPr>
        <w:t xml:space="preserve">на </w:t>
      </w:r>
      <w:r w:rsidRPr="00592C3F">
        <w:rPr>
          <w:b/>
          <w:bCs/>
          <w:sz w:val="28"/>
          <w:szCs w:val="28"/>
        </w:rPr>
        <w:t xml:space="preserve">70 </w:t>
      </w:r>
      <w:r w:rsidRPr="00504BA5">
        <w:rPr>
          <w:b/>
          <w:sz w:val="28"/>
          <w:szCs w:val="28"/>
        </w:rPr>
        <w:t>часов занятий</w:t>
      </w:r>
      <w:r>
        <w:rPr>
          <w:sz w:val="28"/>
          <w:szCs w:val="28"/>
        </w:rPr>
        <w:t xml:space="preserve">. Занятия буду проводиться ежедневно кроме воскресенья и праздничных дней. </w:t>
      </w:r>
      <w:r w:rsidRPr="009F1B6E">
        <w:rPr>
          <w:sz w:val="28"/>
          <w:szCs w:val="28"/>
        </w:rPr>
        <w:t xml:space="preserve"> </w:t>
      </w:r>
    </w:p>
    <w:p w:rsidR="009D4BB5" w:rsidRDefault="009D4BB5" w:rsidP="00592C3F"/>
    <w:p w:rsidR="009D4BB5" w:rsidRPr="00592C3F" w:rsidRDefault="009D4BB5" w:rsidP="00592C3F">
      <w:pPr>
        <w:rPr>
          <w:b/>
          <w:bCs/>
          <w:sz w:val="32"/>
          <w:szCs w:val="32"/>
        </w:rPr>
      </w:pPr>
      <w:r w:rsidRPr="00592C3F">
        <w:rPr>
          <w:b/>
          <w:bCs/>
          <w:sz w:val="32"/>
          <w:szCs w:val="32"/>
        </w:rPr>
        <w:t>Программа школы включает:</w:t>
      </w:r>
    </w:p>
    <w:p w:rsidR="009D4BB5" w:rsidRPr="00592C3F" w:rsidRDefault="009D4BB5" w:rsidP="00592C3F">
      <w:pPr>
        <w:rPr>
          <w:b/>
          <w:bCs/>
          <w:sz w:val="28"/>
          <w:szCs w:val="28"/>
          <w:u w:val="single"/>
        </w:rPr>
      </w:pPr>
    </w:p>
    <w:p w:rsidR="009D4BB5" w:rsidRPr="00592C3F" w:rsidRDefault="009D4BB5" w:rsidP="00EC16CE">
      <w:pPr>
        <w:tabs>
          <w:tab w:val="left" w:pos="6660"/>
        </w:tabs>
        <w:ind w:right="-234"/>
        <w:rPr>
          <w:sz w:val="28"/>
          <w:szCs w:val="28"/>
        </w:rPr>
      </w:pPr>
      <w:r w:rsidRPr="00592C3F">
        <w:rPr>
          <w:b/>
          <w:bCs/>
          <w:sz w:val="28"/>
          <w:szCs w:val="28"/>
        </w:rPr>
        <w:t>Занятия по русскому языку</w:t>
      </w:r>
      <w:r w:rsidRPr="00592C3F">
        <w:rPr>
          <w:sz w:val="28"/>
          <w:szCs w:val="28"/>
        </w:rPr>
        <w:t xml:space="preserve"> – 50 академических часов (занятие на дистанционно</w:t>
      </w:r>
      <w:r>
        <w:rPr>
          <w:sz w:val="28"/>
          <w:szCs w:val="28"/>
        </w:rPr>
        <w:t>м</w:t>
      </w:r>
      <w:r w:rsidRPr="00592C3F">
        <w:rPr>
          <w:sz w:val="28"/>
          <w:szCs w:val="28"/>
        </w:rPr>
        <w:t xml:space="preserve"> курсе «Русский язык как иностран</w:t>
      </w:r>
      <w:r>
        <w:rPr>
          <w:sz w:val="28"/>
          <w:szCs w:val="28"/>
        </w:rPr>
        <w:t>ный», а также занятия по русской</w:t>
      </w:r>
      <w:r w:rsidRPr="00592C3F">
        <w:rPr>
          <w:sz w:val="28"/>
          <w:szCs w:val="28"/>
        </w:rPr>
        <w:t xml:space="preserve"> культуре) </w:t>
      </w:r>
    </w:p>
    <w:p w:rsidR="009D4BB5" w:rsidRPr="00592C3F" w:rsidRDefault="009D4BB5" w:rsidP="00592C3F">
      <w:pPr>
        <w:rPr>
          <w:sz w:val="28"/>
          <w:szCs w:val="28"/>
        </w:rPr>
      </w:pPr>
      <w:r>
        <w:rPr>
          <w:noProof/>
          <w:lang w:eastAsia="ru-RU" w:bidi="ar-SA"/>
        </w:rPr>
        <w:pict>
          <v:shape id="_x0000_s1027" type="#_x0000_t75" alt="" style="position:absolute;margin-left:297pt;margin-top:23.3pt;width:130.8pt;height:73.9pt;z-index:-251659776">
            <v:imagedata r:id="rId6" o:title=""/>
          </v:shape>
        </w:pict>
      </w:r>
      <w:r w:rsidRPr="00592C3F">
        <w:rPr>
          <w:b/>
          <w:bCs/>
          <w:sz w:val="28"/>
          <w:szCs w:val="28"/>
        </w:rPr>
        <w:t>Погружение в русскую культуру</w:t>
      </w:r>
      <w:r w:rsidRPr="00592C3F">
        <w:rPr>
          <w:sz w:val="28"/>
          <w:szCs w:val="28"/>
        </w:rPr>
        <w:t xml:space="preserve"> – 20 часов (семинары, презентации, мастер-классы)</w:t>
      </w:r>
    </w:p>
    <w:p w:rsidR="009D4BB5" w:rsidRDefault="009D4BB5" w:rsidP="00592C3F">
      <w:r w:rsidRPr="00592C3F">
        <w:rPr>
          <w:b/>
          <w:bCs/>
          <w:sz w:val="28"/>
          <w:szCs w:val="28"/>
        </w:rPr>
        <w:t>Экскурсионная программа</w:t>
      </w:r>
      <w:r w:rsidRPr="00592C3F">
        <w:t>:</w:t>
      </w:r>
    </w:p>
    <w:p w:rsidR="009D4BB5" w:rsidRDefault="009D4BB5" w:rsidP="00592C3F"/>
    <w:p w:rsidR="009D4BB5" w:rsidRPr="00592C3F" w:rsidRDefault="009D4BB5" w:rsidP="00592C3F">
      <w:pPr>
        <w:rPr>
          <w:sz w:val="28"/>
          <w:szCs w:val="28"/>
        </w:rPr>
      </w:pPr>
      <w:r>
        <w:rPr>
          <w:noProof/>
          <w:lang w:eastAsia="ru-RU" w:bidi="ar-SA"/>
        </w:rPr>
        <w:pict>
          <v:shape id="_x0000_s1028" type="#_x0000_t75" alt="" style="position:absolute;margin-left:414pt;margin-top:6.2pt;width:117pt;height:78.5pt;z-index:-251658752">
            <v:imagedata r:id="rId7" o:title=""/>
          </v:shape>
        </w:pict>
      </w:r>
      <w:r w:rsidRPr="00592C3F">
        <w:rPr>
          <w:sz w:val="28"/>
          <w:szCs w:val="28"/>
        </w:rPr>
        <w:t>Обзорная экскурсия по Томску</w:t>
      </w:r>
      <w:r w:rsidRPr="00592C3F">
        <w:rPr>
          <w:sz w:val="28"/>
          <w:szCs w:val="28"/>
        </w:rPr>
        <w:tab/>
      </w:r>
      <w:r w:rsidRPr="00592C3F">
        <w:rPr>
          <w:sz w:val="28"/>
          <w:szCs w:val="28"/>
        </w:rPr>
        <w:tab/>
      </w:r>
      <w:r w:rsidRPr="00592C3F">
        <w:rPr>
          <w:sz w:val="28"/>
          <w:szCs w:val="28"/>
        </w:rPr>
        <w:tab/>
      </w:r>
    </w:p>
    <w:p w:rsidR="009D4BB5" w:rsidRPr="00592C3F" w:rsidRDefault="009D4BB5" w:rsidP="00592C3F">
      <w:pPr>
        <w:rPr>
          <w:sz w:val="28"/>
          <w:szCs w:val="28"/>
        </w:rPr>
      </w:pPr>
      <w:r w:rsidRPr="00592C3F">
        <w:rPr>
          <w:sz w:val="28"/>
          <w:szCs w:val="28"/>
        </w:rPr>
        <w:t>Экскурсия в Казачий остр</w:t>
      </w:r>
      <w:bookmarkStart w:id="0" w:name="_GoBack"/>
      <w:bookmarkEnd w:id="0"/>
      <w:r w:rsidRPr="00592C3F">
        <w:rPr>
          <w:sz w:val="28"/>
          <w:szCs w:val="28"/>
        </w:rPr>
        <w:t>ог</w:t>
      </w:r>
    </w:p>
    <w:p w:rsidR="009D4BB5" w:rsidRPr="00592C3F" w:rsidRDefault="009D4BB5" w:rsidP="00592C3F">
      <w:pPr>
        <w:rPr>
          <w:sz w:val="28"/>
          <w:szCs w:val="28"/>
        </w:rPr>
      </w:pPr>
      <w:r>
        <w:rPr>
          <w:noProof/>
          <w:lang w:eastAsia="ru-RU" w:bidi="ar-SA"/>
        </w:rPr>
        <w:pict>
          <v:shape id="_x0000_s1029" type="#_x0000_t75" alt="" style="position:absolute;margin-left:261pt;margin-top:1pt;width:99pt;height:54.2pt;z-index:-251656704">
            <v:imagedata r:id="rId8" r:href="rId9"/>
          </v:shape>
        </w:pict>
      </w:r>
      <w:r>
        <w:rPr>
          <w:noProof/>
          <w:lang w:eastAsia="ru-RU" w:bidi="ar-SA"/>
        </w:rPr>
        <w:pict>
          <v:shape id="_x0000_s1030" type="#_x0000_t75" alt="" style="position:absolute;margin-left:5in;margin-top:1pt;width:65.45pt;height:99pt;z-index:-251657728">
            <v:imagedata r:id="rId10" o:title=""/>
          </v:shape>
        </w:pict>
      </w:r>
      <w:r w:rsidRPr="00592C3F">
        <w:rPr>
          <w:sz w:val="28"/>
          <w:szCs w:val="28"/>
        </w:rPr>
        <w:t xml:space="preserve">Экскурсия в парк «Околица» </w:t>
      </w:r>
    </w:p>
    <w:p w:rsidR="009D4BB5" w:rsidRPr="00592C3F" w:rsidRDefault="009D4BB5" w:rsidP="00592C3F">
      <w:pPr>
        <w:rPr>
          <w:sz w:val="28"/>
          <w:szCs w:val="28"/>
        </w:rPr>
      </w:pPr>
      <w:r w:rsidRPr="00592C3F">
        <w:rPr>
          <w:sz w:val="28"/>
          <w:szCs w:val="28"/>
        </w:rPr>
        <w:t xml:space="preserve">Экскурсия «В гости к маламутам» </w:t>
      </w:r>
    </w:p>
    <w:p w:rsidR="009D4BB5" w:rsidRPr="00592C3F" w:rsidRDefault="009D4BB5" w:rsidP="00592C3F">
      <w:pPr>
        <w:rPr>
          <w:sz w:val="28"/>
          <w:szCs w:val="28"/>
        </w:rPr>
      </w:pPr>
      <w:r w:rsidRPr="00592C3F">
        <w:rPr>
          <w:sz w:val="28"/>
          <w:szCs w:val="28"/>
        </w:rPr>
        <w:t>Экскурсия в Сибирский ботанический сад</w:t>
      </w:r>
    </w:p>
    <w:p w:rsidR="009D4BB5" w:rsidRPr="00592C3F" w:rsidRDefault="009D4BB5" w:rsidP="00592C3F">
      <w:pPr>
        <w:rPr>
          <w:sz w:val="28"/>
          <w:szCs w:val="28"/>
        </w:rPr>
      </w:pPr>
      <w:r w:rsidRPr="00592C3F">
        <w:rPr>
          <w:sz w:val="28"/>
          <w:szCs w:val="28"/>
        </w:rPr>
        <w:t xml:space="preserve">Посещение русской бани </w:t>
      </w:r>
    </w:p>
    <w:p w:rsidR="009D4BB5" w:rsidRDefault="009D4BB5" w:rsidP="00592C3F">
      <w:pPr>
        <w:rPr>
          <w:sz w:val="28"/>
          <w:szCs w:val="28"/>
        </w:rPr>
      </w:pPr>
      <w:r w:rsidRPr="00592C3F">
        <w:rPr>
          <w:sz w:val="28"/>
          <w:szCs w:val="28"/>
        </w:rPr>
        <w:t>Катание на теплоходе по  реке Томь</w:t>
      </w:r>
    </w:p>
    <w:p w:rsidR="009D4BB5" w:rsidRDefault="009D4BB5" w:rsidP="00592C3F">
      <w:pPr>
        <w:rPr>
          <w:sz w:val="28"/>
          <w:szCs w:val="28"/>
        </w:rPr>
      </w:pPr>
    </w:p>
    <w:p w:rsidR="009D4BB5" w:rsidRDefault="009D4BB5" w:rsidP="00592C3F">
      <w:pPr>
        <w:rPr>
          <w:sz w:val="28"/>
          <w:szCs w:val="28"/>
        </w:rPr>
      </w:pPr>
    </w:p>
    <w:p w:rsidR="009D4BB5" w:rsidRPr="00592C3F" w:rsidRDefault="009D4BB5" w:rsidP="00592C3F">
      <w:pPr>
        <w:rPr>
          <w:sz w:val="28"/>
          <w:szCs w:val="28"/>
        </w:rPr>
      </w:pPr>
    </w:p>
    <w:p w:rsidR="009D4BB5" w:rsidRPr="00AC392E" w:rsidRDefault="009D4BB5" w:rsidP="00AC392E">
      <w:pPr>
        <w:ind w:left="360"/>
        <w:jc w:val="both"/>
        <w:rPr>
          <w:sz w:val="28"/>
          <w:szCs w:val="28"/>
        </w:rPr>
      </w:pPr>
      <w:r w:rsidRPr="00AC392E">
        <w:rPr>
          <w:b/>
          <w:bCs/>
          <w:sz w:val="28"/>
          <w:szCs w:val="28"/>
        </w:rPr>
        <w:t>Стоимость:</w:t>
      </w:r>
      <w:r w:rsidRPr="00AC392E">
        <w:rPr>
          <w:b/>
          <w:bCs/>
          <w:sz w:val="28"/>
          <w:szCs w:val="28"/>
        </w:rPr>
        <w:tab/>
      </w:r>
      <w:r w:rsidRPr="00AC392E">
        <w:rPr>
          <w:sz w:val="28"/>
          <w:szCs w:val="28"/>
        </w:rPr>
        <w:t xml:space="preserve">учебные занятия и тестирование по окончании курса, все обучающие материалы,  проживание - </w:t>
      </w:r>
      <w:r w:rsidRPr="00AC392E">
        <w:rPr>
          <w:b/>
          <w:bCs/>
          <w:sz w:val="28"/>
          <w:szCs w:val="28"/>
        </w:rPr>
        <w:t xml:space="preserve"> 30 000 рублей </w:t>
      </w:r>
    </w:p>
    <w:p w:rsidR="009D4BB5" w:rsidRPr="00501490" w:rsidRDefault="009D4BB5" w:rsidP="00AC392E">
      <w:pPr>
        <w:pStyle w:val="a0"/>
        <w:tabs>
          <w:tab w:val="left" w:pos="707"/>
        </w:tabs>
        <w:spacing w:after="28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F1B6E">
        <w:rPr>
          <w:sz w:val="28"/>
          <w:szCs w:val="28"/>
        </w:rPr>
        <w:t xml:space="preserve">ибкая культурная программа с возможностью выбора опций </w:t>
      </w:r>
      <w:r w:rsidRPr="009F1B6E">
        <w:rPr>
          <w:rFonts w:cs="Liberation Serif"/>
          <w:sz w:val="28"/>
          <w:szCs w:val="28"/>
        </w:rPr>
        <w:t>≈</w:t>
      </w:r>
    </w:p>
    <w:p w:rsidR="009D4BB5" w:rsidRPr="00592C3F" w:rsidRDefault="009D4BB5" w:rsidP="00592C3F">
      <w:pPr>
        <w:pStyle w:val="a0"/>
        <w:tabs>
          <w:tab w:val="left" w:pos="707"/>
        </w:tabs>
        <w:spacing w:after="283"/>
        <w:jc w:val="center"/>
        <w:rPr>
          <w:b/>
          <w:i/>
          <w:iCs/>
          <w:sz w:val="32"/>
          <w:szCs w:val="32"/>
        </w:rPr>
      </w:pPr>
      <w:r w:rsidRPr="00592C3F">
        <w:rPr>
          <w:b/>
          <w:i/>
          <w:iCs/>
          <w:sz w:val="32"/>
          <w:szCs w:val="32"/>
        </w:rPr>
        <w:t>По окончании школы студенты получают сертификат</w:t>
      </w:r>
    </w:p>
    <w:sectPr w:rsidR="009D4BB5" w:rsidRPr="00592C3F" w:rsidSect="00592C3F">
      <w:pgSz w:w="11906" w:h="16838"/>
      <w:pgMar w:top="1134" w:right="746" w:bottom="426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B564C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F14B3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45A27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F02D0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56471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FC05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5699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E86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BCD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F4CD1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340D5A"/>
    <w:multiLevelType w:val="hybridMultilevel"/>
    <w:tmpl w:val="B7DE7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4D2753"/>
    <w:multiLevelType w:val="hybridMultilevel"/>
    <w:tmpl w:val="BB645B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B671A6"/>
    <w:multiLevelType w:val="hybridMultilevel"/>
    <w:tmpl w:val="730C1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D3CA1"/>
    <w:multiLevelType w:val="hybridMultilevel"/>
    <w:tmpl w:val="5AB65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3C2"/>
    <w:rsid w:val="0010332B"/>
    <w:rsid w:val="00160333"/>
    <w:rsid w:val="001C32DD"/>
    <w:rsid w:val="00246486"/>
    <w:rsid w:val="002D63CE"/>
    <w:rsid w:val="00314216"/>
    <w:rsid w:val="003F5BEF"/>
    <w:rsid w:val="00421A63"/>
    <w:rsid w:val="00425EEF"/>
    <w:rsid w:val="00460F80"/>
    <w:rsid w:val="0047660C"/>
    <w:rsid w:val="004B04B1"/>
    <w:rsid w:val="004E4DCE"/>
    <w:rsid w:val="00501490"/>
    <w:rsid w:val="00504BA5"/>
    <w:rsid w:val="005307EB"/>
    <w:rsid w:val="00533170"/>
    <w:rsid w:val="005579D3"/>
    <w:rsid w:val="005733C2"/>
    <w:rsid w:val="00592C3F"/>
    <w:rsid w:val="00637816"/>
    <w:rsid w:val="00640C8B"/>
    <w:rsid w:val="0077009B"/>
    <w:rsid w:val="008308D9"/>
    <w:rsid w:val="00862147"/>
    <w:rsid w:val="00870638"/>
    <w:rsid w:val="008872FD"/>
    <w:rsid w:val="00894D28"/>
    <w:rsid w:val="00916074"/>
    <w:rsid w:val="00947370"/>
    <w:rsid w:val="009D4BB5"/>
    <w:rsid w:val="009F1B6E"/>
    <w:rsid w:val="00A050F6"/>
    <w:rsid w:val="00AC392E"/>
    <w:rsid w:val="00B0372E"/>
    <w:rsid w:val="00B2555A"/>
    <w:rsid w:val="00B433B8"/>
    <w:rsid w:val="00B95CEB"/>
    <w:rsid w:val="00C171AE"/>
    <w:rsid w:val="00C5089D"/>
    <w:rsid w:val="00D0250B"/>
    <w:rsid w:val="00E5650C"/>
    <w:rsid w:val="00EC16CE"/>
    <w:rsid w:val="00F07059"/>
    <w:rsid w:val="00F459A9"/>
    <w:rsid w:val="00F862FB"/>
    <w:rsid w:val="00FA6A2E"/>
    <w:rsid w:val="00FA71D4"/>
    <w:rsid w:val="00FD5E50"/>
    <w:rsid w:val="00FD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EEF"/>
    <w:rPr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425EE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25EEF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37816"/>
    <w:rPr>
      <w:rFonts w:cs="Times New Roman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425EEF"/>
  </w:style>
  <w:style w:type="paragraph" w:styleId="Caption">
    <w:name w:val="caption"/>
    <w:basedOn w:val="Normal"/>
    <w:uiPriority w:val="99"/>
    <w:qFormat/>
    <w:rsid w:val="00425EEF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FA71D4"/>
    <w:pPr>
      <w:ind w:left="240" w:hanging="240"/>
    </w:pPr>
  </w:style>
  <w:style w:type="paragraph" w:styleId="IndexHeading">
    <w:name w:val="index heading"/>
    <w:basedOn w:val="Normal"/>
    <w:uiPriority w:val="99"/>
    <w:rsid w:val="00425EEF"/>
    <w:pPr>
      <w:suppressLineNumbers/>
    </w:pPr>
  </w:style>
  <w:style w:type="paragraph" w:customStyle="1" w:styleId="a0">
    <w:name w:val="Содержимое таблицы"/>
    <w:basedOn w:val="Normal"/>
    <w:uiPriority w:val="99"/>
    <w:rsid w:val="00425EEF"/>
    <w:pPr>
      <w:suppressLineNumbers/>
    </w:pPr>
  </w:style>
  <w:style w:type="paragraph" w:customStyle="1" w:styleId="western">
    <w:name w:val="western"/>
    <w:basedOn w:val="Normal"/>
    <w:uiPriority w:val="99"/>
    <w:rsid w:val="009F1B6E"/>
    <w:pPr>
      <w:spacing w:before="100" w:beforeAutospacing="1" w:after="119"/>
    </w:pPr>
    <w:rPr>
      <w:rFonts w:ascii="Times New Roman" w:hAnsi="Times New Roman" w:cs="Times New Roman"/>
      <w:color w:val="000000"/>
      <w:lang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D0250B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250B"/>
    <w:rPr>
      <w:rFonts w:ascii="Tahoma" w:hAnsi="Tahoma" w:cs="Times New Roman"/>
      <w:sz w:val="14"/>
      <w:szCs w:val="14"/>
    </w:rPr>
  </w:style>
  <w:style w:type="paragraph" w:styleId="ListParagraph">
    <w:name w:val="List Paragraph"/>
    <w:basedOn w:val="Normal"/>
    <w:uiPriority w:val="99"/>
    <w:qFormat/>
    <w:rsid w:val="00AC392E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38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http://blog.kob.tomsk.ru/wiki/images/1/15/Zorkal%27cevo_Park_Okolica_vorota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207</Words>
  <Characters>1182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ЛЕТНЯЯ ШКОЛА РУССКОГО ЯЗЫКА И КУЛЬТУРЫ -2018</dc:title>
  <dc:subject/>
  <dc:creator>Vladimir</dc:creator>
  <cp:keywords/>
  <dc:description/>
  <cp:lastModifiedBy>Vladimir</cp:lastModifiedBy>
  <cp:revision>6</cp:revision>
  <dcterms:created xsi:type="dcterms:W3CDTF">2018-02-02T06:42:00Z</dcterms:created>
  <dcterms:modified xsi:type="dcterms:W3CDTF">2018-02-02T06:52:00Z</dcterms:modified>
</cp:coreProperties>
</file>