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DE" w:rsidRPr="004C5825" w:rsidRDefault="00E229DE" w:rsidP="004C5825">
      <w:pPr>
        <w:pStyle w:val="Style4"/>
        <w:widowControl/>
        <w:jc w:val="center"/>
        <w:rPr>
          <w:rStyle w:val="FontStyle40"/>
          <w:b/>
          <w:sz w:val="28"/>
          <w:szCs w:val="28"/>
        </w:rPr>
      </w:pPr>
      <w:r w:rsidRPr="004C5825">
        <w:rPr>
          <w:rStyle w:val="FontStyle40"/>
          <w:b/>
          <w:sz w:val="28"/>
          <w:szCs w:val="28"/>
        </w:rPr>
        <w:t xml:space="preserve">Условия поступления </w:t>
      </w:r>
    </w:p>
    <w:p w:rsidR="00E229DE" w:rsidRPr="004C5825" w:rsidRDefault="00E229DE" w:rsidP="004C5825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40"/>
          <w:b/>
          <w:sz w:val="28"/>
          <w:szCs w:val="28"/>
        </w:rPr>
        <w:t xml:space="preserve">на обучение по </w:t>
      </w:r>
      <w:r w:rsidRPr="004C5825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E229DE" w:rsidRPr="004C5825" w:rsidRDefault="00E229DE" w:rsidP="004C5825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E229DE" w:rsidRPr="004C5825" w:rsidRDefault="00E229DE" w:rsidP="004C5825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E229DE" w:rsidRPr="004C5825" w:rsidRDefault="00E229DE" w:rsidP="00F0527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4C5825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E229DE" w:rsidRPr="004C5825" w:rsidRDefault="00E229DE" w:rsidP="004C5825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E229DE" w:rsidRPr="004C5825" w:rsidRDefault="00E229DE" w:rsidP="004C5825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на 2017/2018 учебный год</w:t>
      </w:r>
    </w:p>
    <w:p w:rsidR="00E229DE" w:rsidRPr="004C5825" w:rsidRDefault="00E229DE" w:rsidP="004C5825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E229DE" w:rsidRPr="004C5825" w:rsidRDefault="00E229DE" w:rsidP="004C5825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E229DE" w:rsidRPr="00F05279" w:rsidRDefault="00E229DE" w:rsidP="00F05279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F05279">
        <w:rPr>
          <w:rStyle w:val="FontStyle40"/>
          <w:sz w:val="28"/>
          <w:szCs w:val="28"/>
        </w:rPr>
        <w:t xml:space="preserve">        ТГПУ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E229DE" w:rsidRPr="00F05279" w:rsidRDefault="00E229DE" w:rsidP="00F05279">
      <w:pPr>
        <w:pStyle w:val="Style8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F05279">
        <w:rPr>
          <w:rStyle w:val="FontStyle40"/>
          <w:sz w:val="28"/>
          <w:szCs w:val="28"/>
        </w:rPr>
        <w:t xml:space="preserve">       раздельно по очной,  заочной формам обучения;</w:t>
      </w:r>
    </w:p>
    <w:p w:rsidR="00E229DE" w:rsidRPr="00F05279" w:rsidRDefault="00E229DE" w:rsidP="00F05279">
      <w:pPr>
        <w:pStyle w:val="Style8"/>
        <w:widowControl/>
        <w:spacing w:line="240" w:lineRule="auto"/>
        <w:ind w:firstLine="499"/>
        <w:rPr>
          <w:rStyle w:val="FontStyle40"/>
          <w:sz w:val="28"/>
          <w:szCs w:val="28"/>
        </w:rPr>
      </w:pPr>
      <w:r w:rsidRPr="00F05279">
        <w:rPr>
          <w:rStyle w:val="FontStyle40"/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E229DE" w:rsidRPr="00F05279" w:rsidRDefault="00E229DE" w:rsidP="00F05279">
      <w:pPr>
        <w:pStyle w:val="Style8"/>
        <w:widowControl/>
        <w:spacing w:line="240" w:lineRule="auto"/>
        <w:ind w:firstLine="499"/>
        <w:rPr>
          <w:rStyle w:val="FontStyle40"/>
          <w:sz w:val="28"/>
          <w:szCs w:val="28"/>
        </w:rPr>
      </w:pPr>
      <w:r w:rsidRPr="00F05279">
        <w:rPr>
          <w:rStyle w:val="FontStyle40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E229DE" w:rsidRPr="00F05279" w:rsidRDefault="00E229DE" w:rsidP="00F05279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F05279">
        <w:rPr>
          <w:rStyle w:val="FontStyle40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E229DE" w:rsidRPr="004C5825" w:rsidRDefault="00E229DE" w:rsidP="004C5825">
      <w:pPr>
        <w:spacing w:after="0" w:line="240" w:lineRule="auto"/>
        <w:rPr>
          <w:sz w:val="28"/>
          <w:szCs w:val="28"/>
        </w:rPr>
      </w:pPr>
    </w:p>
    <w:sectPr w:rsidR="00E229DE" w:rsidRPr="004C5825" w:rsidSect="0065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25A"/>
    <w:multiLevelType w:val="singleLevel"/>
    <w:tmpl w:val="E01AD514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"/>
        <w:numFmt w:val="decimal"/>
        <w:lvlText w:val="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825"/>
    <w:rsid w:val="004C5825"/>
    <w:rsid w:val="00650DFC"/>
    <w:rsid w:val="00D20528"/>
    <w:rsid w:val="00D807DB"/>
    <w:rsid w:val="00E229DE"/>
    <w:rsid w:val="00F0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4C5825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4C5825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4C582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4C5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C5825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167</Words>
  <Characters>955</Characters>
  <Application>Microsoft Office Outlook</Application>
  <DocSecurity>0</DocSecurity>
  <Lines>0</Lines>
  <Paragraphs>0</Paragraphs>
  <ScaleCrop>false</ScaleCrop>
  <Company>TSPU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2017-03-30T04:54:00Z</dcterms:created>
  <dcterms:modified xsi:type="dcterms:W3CDTF">2017-04-29T22:02:00Z</dcterms:modified>
</cp:coreProperties>
</file>